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培训报名表</w:t>
      </w:r>
    </w:p>
    <w:tbl>
      <w:tblPr>
        <w:tblStyle w:val="4"/>
        <w:tblW w:w="10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179"/>
        <w:gridCol w:w="704"/>
        <w:gridCol w:w="1139"/>
        <w:gridCol w:w="354"/>
        <w:gridCol w:w="1344"/>
        <w:gridCol w:w="66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箱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8262" w:type="dxa"/>
            <w:gridSpan w:val="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8262" w:type="dxa"/>
            <w:gridSpan w:val="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4376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4376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负责人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14" w:type="dxa"/>
            <w:gridSpan w:val="8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原参加培训情况（已获证书情况）：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4635" w:type="dxa"/>
            <w:gridSpan w:val="3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填表人签名：</w:t>
            </w:r>
          </w:p>
        </w:tc>
        <w:tc>
          <w:tcPr>
            <w:tcW w:w="5379" w:type="dxa"/>
            <w:gridSpan w:val="5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填表日期：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snapToGrid w:val="0"/>
              <w:ind w:firstLine="2520" w:firstLineChars="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4635" w:type="dxa"/>
            <w:gridSpan w:val="3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所在单位意见：</w:t>
            </w:r>
          </w:p>
          <w:p>
            <w:pPr>
              <w:snapToGrid w:val="0"/>
              <w:spacing w:line="300" w:lineRule="auto"/>
              <w:ind w:firstLine="19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ind w:firstLine="19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ind w:firstLine="19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ind w:firstLine="19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ind w:firstLine="19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  <w:tc>
          <w:tcPr>
            <w:tcW w:w="5379" w:type="dxa"/>
            <w:gridSpan w:val="5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学会考核意见：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5477"/>
    <w:rsid w:val="031912F5"/>
    <w:rsid w:val="0A134A80"/>
    <w:rsid w:val="0C42575C"/>
    <w:rsid w:val="0C474471"/>
    <w:rsid w:val="0EB742DC"/>
    <w:rsid w:val="0FE81478"/>
    <w:rsid w:val="10AA655F"/>
    <w:rsid w:val="12AF7DF4"/>
    <w:rsid w:val="15016B69"/>
    <w:rsid w:val="16830E4A"/>
    <w:rsid w:val="18161AF6"/>
    <w:rsid w:val="22CC17B1"/>
    <w:rsid w:val="25E14683"/>
    <w:rsid w:val="2B130699"/>
    <w:rsid w:val="36230177"/>
    <w:rsid w:val="363810A5"/>
    <w:rsid w:val="370D4AB2"/>
    <w:rsid w:val="3C5F4738"/>
    <w:rsid w:val="3F5E5F4B"/>
    <w:rsid w:val="40FA5A1A"/>
    <w:rsid w:val="45CD7E93"/>
    <w:rsid w:val="504329AC"/>
    <w:rsid w:val="505A36E8"/>
    <w:rsid w:val="53B55477"/>
    <w:rsid w:val="587510C1"/>
    <w:rsid w:val="5B3D63D6"/>
    <w:rsid w:val="5F2932D1"/>
    <w:rsid w:val="5F7F5408"/>
    <w:rsid w:val="61D87CD3"/>
    <w:rsid w:val="64C45D0B"/>
    <w:rsid w:val="68D224E7"/>
    <w:rsid w:val="69190E9E"/>
    <w:rsid w:val="69743191"/>
    <w:rsid w:val="6D3A2C29"/>
    <w:rsid w:val="6D535020"/>
    <w:rsid w:val="76A51650"/>
    <w:rsid w:val="7BF07C30"/>
    <w:rsid w:val="7CF2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kern w:val="0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1010</Words>
  <Characters>1086</Characters>
  <Lines>0</Lines>
  <Paragraphs>0</Paragraphs>
  <TotalTime>22</TotalTime>
  <ScaleCrop>false</ScaleCrop>
  <LinksUpToDate>false</LinksUpToDate>
  <CharactersWithSpaces>1227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2019-01-08T02:18:00Z</dcterms:created>
  <dc:creator>小比邻</dc:creator>
  <cp:lastModifiedBy>卖萌可耻</cp:lastModifiedBy>
  <dcterms:modified xsi:type="dcterms:W3CDTF">2020-05-13T07:04:16Z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